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91" w:rsidRDefault="00FD71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FD7191" w:rsidRPr="009F4EC1" w:rsidRDefault="00FD7191">
      <w:pPr>
        <w:pStyle w:val="Preformatted"/>
        <w:jc w:val="both"/>
        <w:rPr>
          <w:rFonts w:cs="Times New Roman"/>
        </w:rPr>
      </w:pPr>
    </w:p>
    <w:p w:rsidR="00FD7191" w:rsidRPr="009F4EC1" w:rsidRDefault="00FD7191">
      <w:pPr>
        <w:pStyle w:val="Preformatted"/>
        <w:jc w:val="both"/>
        <w:rPr>
          <w:rFonts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Pr="009F4EC1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9F4EC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FD7191" w:rsidRDefault="00FD7191">
      <w:pPr>
        <w:pStyle w:val="Preformatted"/>
        <w:jc w:val="both"/>
        <w:rPr>
          <w:rFonts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проживающий(ая) по адресу __________________________________________________________________________________,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(ая) по адресу ____________________________________________________________________________,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именуемый(ая)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FD7191" w:rsidRPr="009F4EC1" w:rsidRDefault="00FD7191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9F4EC1">
        <w:rPr>
          <w:rFonts w:ascii="Times New Roman" w:hAnsi="Times New Roman" w:cs="Times New Roman"/>
        </w:rPr>
        <w:t>_________________</w:t>
      </w:r>
    </w:p>
    <w:p w:rsidR="00FD7191" w:rsidRDefault="00FD7191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FD7191" w:rsidRDefault="00FD7191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Pr="009F4EC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9F4EC1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9F4EC1">
        <w:rPr>
          <w:rFonts w:ascii="Times New Roman" w:hAnsi="Times New Roman" w:cs="Times New Roman"/>
        </w:rPr>
        <w:t>)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FD7191" w:rsidRPr="009F4EC1" w:rsidRDefault="00FD7191">
      <w:pPr>
        <w:pStyle w:val="Preformatted"/>
        <w:jc w:val="both"/>
        <w:rPr>
          <w:rFonts w:ascii="Times New Roman" w:hAnsi="Times New Roman" w:cs="Times New Roman"/>
        </w:rPr>
      </w:pPr>
      <w:r w:rsidRPr="009F4EC1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9F4EC1">
        <w:rPr>
          <w:rFonts w:ascii="Times New Roman" w:hAnsi="Times New Roman" w:cs="Times New Roman"/>
        </w:rPr>
        <w:t>)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D7191" w:rsidRDefault="00FD7191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FD7191" w:rsidSect="00507B94">
      <w:footerReference w:type="default" r:id="rId6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91" w:rsidRDefault="00FD7191" w:rsidP="00507B94">
      <w:r>
        <w:separator/>
      </w:r>
    </w:p>
  </w:endnote>
  <w:endnote w:type="continuationSeparator" w:id="1">
    <w:p w:rsidR="00FD7191" w:rsidRDefault="00FD7191" w:rsidP="0050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91" w:rsidRDefault="00FD7191">
    <w:pPr>
      <w:pStyle w:val="Footer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91" w:rsidRDefault="00FD7191" w:rsidP="00507B94">
      <w:r>
        <w:separator/>
      </w:r>
    </w:p>
  </w:footnote>
  <w:footnote w:type="continuationSeparator" w:id="1">
    <w:p w:rsidR="00FD7191" w:rsidRDefault="00FD7191" w:rsidP="00507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B94"/>
    <w:rsid w:val="00507B94"/>
    <w:rsid w:val="007C777C"/>
    <w:rsid w:val="008774A4"/>
    <w:rsid w:val="009F4EC1"/>
    <w:rsid w:val="00FD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94"/>
    <w:pPr>
      <w:suppressAutoHyphens/>
    </w:pPr>
    <w:rPr>
      <w:rFonts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  <w:rsid w:val="00507B9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507B94"/>
    <w:rPr>
      <w:color w:val="0000FF"/>
      <w:u w:val="single"/>
    </w:rPr>
  </w:style>
  <w:style w:type="character" w:customStyle="1" w:styleId="a">
    <w:name w:val="Посещённая гиперссылка"/>
    <w:uiPriority w:val="99"/>
    <w:rsid w:val="00507B94"/>
    <w:rPr>
      <w:color w:val="800000"/>
      <w:u w:val="single"/>
    </w:rPr>
  </w:style>
  <w:style w:type="paragraph" w:customStyle="1" w:styleId="a0">
    <w:name w:val="Заголовок"/>
    <w:basedOn w:val="Normal"/>
    <w:next w:val="BodyText"/>
    <w:uiPriority w:val="99"/>
    <w:rsid w:val="00507B9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07B94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3C2"/>
    <w:rPr>
      <w:rFonts w:cs="Times New Roman"/>
      <w:color w:val="00000A"/>
      <w:sz w:val="20"/>
      <w:szCs w:val="20"/>
      <w:lang w:eastAsia="zh-CN"/>
    </w:rPr>
  </w:style>
  <w:style w:type="paragraph" w:styleId="List">
    <w:name w:val="List"/>
    <w:basedOn w:val="BodyText"/>
    <w:uiPriority w:val="99"/>
    <w:rsid w:val="00507B94"/>
  </w:style>
  <w:style w:type="paragraph" w:styleId="Title">
    <w:name w:val="Title"/>
    <w:basedOn w:val="Normal"/>
    <w:link w:val="TitleChar"/>
    <w:uiPriority w:val="99"/>
    <w:qFormat/>
    <w:rsid w:val="00507B9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863C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507B94"/>
    <w:pPr>
      <w:suppressLineNumbers/>
    </w:pPr>
  </w:style>
  <w:style w:type="paragraph" w:customStyle="1" w:styleId="Preformatted">
    <w:name w:val="Preformatted"/>
    <w:basedOn w:val="Normal"/>
    <w:uiPriority w:val="99"/>
    <w:rsid w:val="00507B9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507B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3C2"/>
    <w:rPr>
      <w:rFonts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507B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3C2"/>
    <w:rPr>
      <w:rFonts w:cs="Times New Roman"/>
      <w:color w:val="00000A"/>
      <w:sz w:val="20"/>
      <w:szCs w:val="20"/>
      <w:lang w:eastAsia="zh-CN"/>
    </w:rPr>
  </w:style>
  <w:style w:type="paragraph" w:customStyle="1" w:styleId="a1">
    <w:name w:val="Содержимое списка"/>
    <w:basedOn w:val="Normal"/>
    <w:uiPriority w:val="99"/>
    <w:rsid w:val="00507B94"/>
    <w:pPr>
      <w:ind w:left="567"/>
    </w:pPr>
  </w:style>
  <w:style w:type="character" w:styleId="Hyperlink">
    <w:name w:val="Hyperlink"/>
    <w:basedOn w:val="DefaultParagraphFont"/>
    <w:uiPriority w:val="99"/>
    <w:rsid w:val="009F4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574</Words>
  <Characters>3276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>Vanger</dc:creator>
  <cp:keywords/>
  <dc:description>101dogovor.ru</dc:description>
  <cp:lastModifiedBy>Vanger</cp:lastModifiedBy>
  <cp:revision>2</cp:revision>
  <dcterms:created xsi:type="dcterms:W3CDTF">2015-02-02T15:41:00Z</dcterms:created>
  <dcterms:modified xsi:type="dcterms:W3CDTF">2016-12-16T12:43:00Z</dcterms:modified>
</cp:coreProperties>
</file>